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7" w:rsidRDefault="000A1F14" w:rsidP="00723277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-571500</wp:posOffset>
            </wp:positionV>
            <wp:extent cx="1698625" cy="1000125"/>
            <wp:effectExtent l="0" t="0" r="0" b="9525"/>
            <wp:wrapNone/>
            <wp:docPr id="3" name="Bild 4" descr="Cts_Sankt_Rochus_Klin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ts_Sankt_Rochus_Klini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77" w:rsidRDefault="00723277" w:rsidP="00723277">
      <w:pPr>
        <w:pStyle w:val="Default"/>
        <w:jc w:val="both"/>
      </w:pPr>
      <w:r>
        <w:t xml:space="preserve"> </w:t>
      </w:r>
    </w:p>
    <w:p w:rsidR="00723277" w:rsidRDefault="00723277" w:rsidP="00723277">
      <w:pPr>
        <w:pStyle w:val="Default"/>
        <w:jc w:val="both"/>
      </w:pPr>
    </w:p>
    <w:p w:rsidR="007F62B5" w:rsidRPr="00F90EE0" w:rsidRDefault="005F3725" w:rsidP="00F90EE0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CD3F9C" wp14:editId="010E4364">
                <wp:simplePos x="0" y="0"/>
                <wp:positionH relativeFrom="column">
                  <wp:posOffset>-424815</wp:posOffset>
                </wp:positionH>
                <wp:positionV relativeFrom="paragraph">
                  <wp:posOffset>113665</wp:posOffset>
                </wp:positionV>
                <wp:extent cx="6627495" cy="1030605"/>
                <wp:effectExtent l="0" t="0" r="2095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0306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3725" w:rsidRPr="00772DCD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</w:rPr>
                            </w:pPr>
                            <w:r w:rsidRPr="00772DCD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     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Die Sankt Rochus Kliniken sind ein modernes, interdisziplinäres Rehabilitationszentrum für die Bereiche Orthopädie,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Neurologie, Kardiologie und Geriatrie mit 403 Betten. Das medizinische Konzept der Klinik orientiert sich an den 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aktuellen medizinischen Leitlinien und neuen wissenschaftlichen Erkenntnissen. Der Standort Bad Schönborn liegt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verkehrsgünstig an der A 5 und A 6 und nahe den Universitätsstädten Heidelberg, Karlsruhe und Mannheim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3.45pt;margin-top:8.95pt;width:521.85pt;height:8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" fillcolor="#ea0000" strokeweight=".5pt">
                <v:textbox>
                  <w:txbxContent>
                    <w:p w:rsidR="005F3725" w:rsidRPr="00772DCD" w:rsidRDefault="005F3725" w:rsidP="005F3725">
                      <w:pPr>
                        <w:jc w:val="both"/>
                        <w:rPr>
                          <w:rFonts w:asciiTheme="minorHAnsi" w:hAnsiTheme="minorHAnsi"/>
                          <w:color w:val="FFFFFF" w:themeColor="background1"/>
                          <w:sz w:val="16"/>
                        </w:rPr>
                      </w:pPr>
                      <w:r w:rsidRPr="00772DCD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    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     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Die Sankt Rochus Kliniken sind ein modernes, interdisziplinäres Rehabilitationszentrum für die Bereiche Orthopädie,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Neurologie, Kardiologie und Geriatrie mit 403 Betten. Das medizinische Konzept der Klinik orientiert sich an den 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aktuellen medizinischen Leitlinien und neuen wissenschaftlichen Erkenntnissen. Der Standort Bad Schönborn liegt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verkehrsgünstig an der A 5 und A 6 und nahe den Universitätsstädten Heidelberg, Karlsruhe und Mannheim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EE0" w:rsidRDefault="00F90EE0" w:rsidP="00FA295E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Cs w:val="24"/>
        </w:rPr>
      </w:pPr>
    </w:p>
    <w:p w:rsid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5F3725" w:rsidRDefault="005F372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5F3725" w:rsidRDefault="005F372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5F3725" w:rsidRDefault="005F372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5F3725" w:rsidRDefault="005F372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FA295E" w:rsidRP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Wir </w:t>
      </w:r>
      <w:r w:rsidR="00FA295E" w:rsidRPr="00F90EE0">
        <w:rPr>
          <w:rFonts w:ascii="Calibri" w:hAnsi="Calibri"/>
          <w:szCs w:val="24"/>
        </w:rPr>
        <w:t>suchen</w:t>
      </w:r>
      <w:r>
        <w:rPr>
          <w:rFonts w:ascii="Calibri" w:hAnsi="Calibri"/>
          <w:szCs w:val="24"/>
        </w:rPr>
        <w:t xml:space="preserve"> </w:t>
      </w:r>
      <w:r w:rsidR="005F3725">
        <w:rPr>
          <w:rFonts w:ascii="Calibri" w:hAnsi="Calibri"/>
          <w:szCs w:val="24"/>
        </w:rPr>
        <w:t xml:space="preserve">zum </w:t>
      </w:r>
      <w:r w:rsidR="00AB1BA8">
        <w:rPr>
          <w:rFonts w:ascii="Calibri" w:hAnsi="Calibri"/>
          <w:szCs w:val="24"/>
        </w:rPr>
        <w:t>nächstmöglichen Zeitpunkt</w:t>
      </w:r>
      <w:r w:rsidR="00576DE3" w:rsidRPr="00F90EE0">
        <w:rPr>
          <w:rFonts w:ascii="Calibri" w:hAnsi="Calibri"/>
          <w:szCs w:val="24"/>
        </w:rPr>
        <w:t xml:space="preserve"> </w:t>
      </w:r>
    </w:p>
    <w:p w:rsidR="00FA295E" w:rsidRPr="00FA295E" w:rsidRDefault="00FA295E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D56B7F" w:rsidRDefault="005F3725" w:rsidP="00D56B7F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FF0000"/>
          <w:sz w:val="40"/>
          <w:szCs w:val="28"/>
        </w:rPr>
      </w:pPr>
      <w:r w:rsidRPr="002103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36AE1DD7" wp14:editId="50BB83F1">
                <wp:simplePos x="0" y="0"/>
                <wp:positionH relativeFrom="column">
                  <wp:posOffset>6314440</wp:posOffset>
                </wp:positionH>
                <wp:positionV relativeFrom="paragraph">
                  <wp:posOffset>222885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97.2pt;margin-top:17.55pt;width:3.65pt;height:543.6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" fillcolor="red" stroked="f" strokeweight="2pt">
                <v:path arrowok="t"/>
              </v:rect>
            </w:pict>
          </mc:Fallback>
        </mc:AlternateContent>
      </w:r>
      <w:r w:rsidR="00F30395">
        <w:rPr>
          <w:rFonts w:ascii="Calibri" w:hAnsi="Calibri"/>
          <w:b/>
          <w:color w:val="FF0000"/>
          <w:sz w:val="40"/>
          <w:szCs w:val="28"/>
        </w:rPr>
        <w:t xml:space="preserve">Diplompsychologen bzw. Master </w:t>
      </w:r>
      <w:r w:rsidR="00B7372D">
        <w:rPr>
          <w:rFonts w:ascii="Calibri" w:hAnsi="Calibri"/>
          <w:b/>
          <w:color w:val="FF0000"/>
          <w:sz w:val="40"/>
          <w:szCs w:val="28"/>
        </w:rPr>
        <w:t xml:space="preserve">of Science </w:t>
      </w:r>
      <w:r w:rsidR="00F30395">
        <w:rPr>
          <w:rFonts w:ascii="Calibri" w:hAnsi="Calibri"/>
          <w:b/>
          <w:color w:val="FF0000"/>
          <w:sz w:val="40"/>
          <w:szCs w:val="28"/>
        </w:rPr>
        <w:t>Psychologie mit begonnener oder abgeschlossener Weiterbildung in Klinischer Neuropsychologie (m/w</w:t>
      </w:r>
      <w:r w:rsidR="00AB1BA8">
        <w:rPr>
          <w:rFonts w:ascii="Calibri" w:hAnsi="Calibri"/>
          <w:b/>
          <w:color w:val="FF0000"/>
          <w:sz w:val="40"/>
          <w:szCs w:val="28"/>
        </w:rPr>
        <w:t>/d</w:t>
      </w:r>
      <w:r w:rsidR="00F30395">
        <w:rPr>
          <w:rFonts w:ascii="Calibri" w:hAnsi="Calibri"/>
          <w:b/>
          <w:color w:val="FF0000"/>
          <w:sz w:val="40"/>
          <w:szCs w:val="28"/>
        </w:rPr>
        <w:t>)</w:t>
      </w:r>
    </w:p>
    <w:p w:rsidR="00D56B7F" w:rsidRPr="00D56B7F" w:rsidRDefault="00D56B7F" w:rsidP="00D56B7F">
      <w:pPr>
        <w:overflowPunct/>
        <w:autoSpaceDE/>
        <w:autoSpaceDN/>
        <w:adjustRightInd/>
        <w:textAlignment w:val="auto"/>
        <w:rPr>
          <w:rFonts w:ascii="Calibri" w:hAnsi="Calibri"/>
          <w:b/>
          <w:color w:val="FF0000"/>
          <w:sz w:val="40"/>
          <w:szCs w:val="28"/>
        </w:rPr>
      </w:pPr>
    </w:p>
    <w:p w:rsidR="00F30395" w:rsidRDefault="00D56B7F" w:rsidP="00F30395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</w:t>
      </w:r>
      <w:r w:rsidRPr="00D56B7F">
        <w:rPr>
          <w:rFonts w:ascii="Calibri" w:hAnsi="Calibri"/>
          <w:szCs w:val="24"/>
        </w:rPr>
        <w:t>n Teil-</w:t>
      </w:r>
      <w:r>
        <w:rPr>
          <w:rFonts w:ascii="Calibri" w:hAnsi="Calibri"/>
          <w:szCs w:val="24"/>
        </w:rPr>
        <w:t>/</w:t>
      </w:r>
      <w:r w:rsidRPr="00D56B7F">
        <w:rPr>
          <w:rFonts w:ascii="Calibri" w:hAnsi="Calibri"/>
          <w:szCs w:val="24"/>
        </w:rPr>
        <w:t>Vollzeit</w:t>
      </w:r>
      <w:r w:rsidR="00AB1BA8">
        <w:rPr>
          <w:rFonts w:ascii="Calibri" w:hAnsi="Calibri"/>
          <w:szCs w:val="24"/>
        </w:rPr>
        <w:t>.</w:t>
      </w:r>
    </w:p>
    <w:p w:rsidR="00F30395" w:rsidRDefault="00F30395" w:rsidP="00F30395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F30395" w:rsidRPr="00F30395" w:rsidRDefault="00F30395" w:rsidP="00F30395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Cs w:val="24"/>
        </w:rPr>
      </w:pPr>
      <w:r w:rsidRPr="00F30395">
        <w:rPr>
          <w:rFonts w:ascii="Calibri" w:hAnsi="Calibri" w:cs="Calibri"/>
          <w:b/>
          <w:szCs w:val="24"/>
        </w:rPr>
        <w:t>Die Klinik ist als Weiterbildungs</w:t>
      </w:r>
      <w:r w:rsidR="00AB1BA8">
        <w:rPr>
          <w:rFonts w:ascii="Calibri" w:hAnsi="Calibri" w:cs="Calibri"/>
          <w:b/>
          <w:szCs w:val="24"/>
        </w:rPr>
        <w:t>einrichtung</w:t>
      </w:r>
      <w:r w:rsidRPr="00F30395">
        <w:rPr>
          <w:rFonts w:ascii="Calibri" w:hAnsi="Calibri" w:cs="Calibri"/>
          <w:b/>
          <w:szCs w:val="24"/>
        </w:rPr>
        <w:t xml:space="preserve"> für Klinische Neuropsychologie akkreditiert.</w:t>
      </w:r>
    </w:p>
    <w:p w:rsidR="00D56B7F" w:rsidRDefault="00D56B7F" w:rsidP="00F30395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0395" w:rsidRDefault="00F30395" w:rsidP="00F30395">
      <w:pPr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</w:rPr>
      </w:pPr>
    </w:p>
    <w:p w:rsidR="00D56B7F" w:rsidRDefault="00CC2102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8"/>
        </w:rPr>
      </w:pPr>
      <w:r w:rsidRPr="00F90EE0">
        <w:rPr>
          <w:rFonts w:ascii="Calibri" w:hAnsi="Calibri"/>
          <w:b/>
          <w:sz w:val="28"/>
          <w:szCs w:val="28"/>
        </w:rPr>
        <w:t>Wir erwarten von Ihnen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Bildung </w:t>
      </w:r>
      <w:r w:rsidR="00401DDF">
        <w:rPr>
          <w:rFonts w:ascii="Calibri" w:hAnsi="Calibri" w:cs="Calibri"/>
          <w:sz w:val="22"/>
          <w:szCs w:val="22"/>
        </w:rPr>
        <w:t>ein a</w:t>
      </w:r>
      <w:r w:rsidR="00401DDF" w:rsidRPr="00DE7074">
        <w:rPr>
          <w:rFonts w:ascii="Calibri" w:hAnsi="Calibri" w:cs="Calibri"/>
          <w:sz w:val="22"/>
          <w:szCs w:val="22"/>
        </w:rPr>
        <w:t>bgeschlossenes Studium der Psychologie</w:t>
      </w:r>
    </w:p>
    <w:p w:rsidR="00401DDF" w:rsidRPr="00D56B7F" w:rsidRDefault="00401DD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2"/>
          <w:szCs w:val="22"/>
        </w:rPr>
        <w:t xml:space="preserve">Zusatzqualifikation </w:t>
      </w:r>
      <w:r w:rsidRPr="00DE7074">
        <w:rPr>
          <w:rFonts w:ascii="Calibri" w:hAnsi="Calibri" w:cs="Calibri"/>
          <w:sz w:val="22"/>
          <w:szCs w:val="22"/>
        </w:rPr>
        <w:t>Abgeschlossene oder zumindest begonnene Weiterbildung in Klinischer Neuropsychologie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D56B7F">
        <w:rPr>
          <w:rFonts w:ascii="Calibri" w:hAnsi="Calibri" w:cs="Calibri"/>
          <w:b/>
          <w:sz w:val="22"/>
          <w:szCs w:val="22"/>
        </w:rPr>
        <w:t>Berufserfahrung</w:t>
      </w:r>
      <w:r w:rsidRPr="00D56B7F">
        <w:rPr>
          <w:rFonts w:ascii="Calibri" w:hAnsi="Calibri" w:cs="Calibri"/>
          <w:sz w:val="22"/>
          <w:szCs w:val="22"/>
        </w:rPr>
        <w:t xml:space="preserve"> </w:t>
      </w:r>
      <w:r w:rsidR="00401DDF" w:rsidRPr="00DE7074">
        <w:rPr>
          <w:rFonts w:ascii="Calibri" w:hAnsi="Calibri" w:cs="Calibri"/>
          <w:sz w:val="22"/>
          <w:szCs w:val="22"/>
        </w:rPr>
        <w:t xml:space="preserve">in der neurologischen Rehabilitation </w:t>
      </w:r>
      <w:r w:rsidR="00401DDF" w:rsidRPr="001636EF">
        <w:rPr>
          <w:rFonts w:ascii="Calibri" w:hAnsi="Calibri" w:cs="Calibri"/>
          <w:sz w:val="22"/>
          <w:szCs w:val="22"/>
        </w:rPr>
        <w:t xml:space="preserve">(Phase B, C und D) </w:t>
      </w:r>
      <w:r w:rsidR="00401DDF">
        <w:rPr>
          <w:rFonts w:ascii="Calibri" w:hAnsi="Calibri" w:cs="Calibri"/>
          <w:sz w:val="22"/>
          <w:szCs w:val="22"/>
        </w:rPr>
        <w:t xml:space="preserve"> wünschenswert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D56B7F">
        <w:rPr>
          <w:rFonts w:ascii="Calibri" w:hAnsi="Calibri"/>
          <w:b/>
          <w:sz w:val="22"/>
          <w:szCs w:val="22"/>
        </w:rPr>
        <w:t>Freude</w:t>
      </w:r>
      <w:r w:rsidRPr="00F1514D">
        <w:rPr>
          <w:rFonts w:ascii="Calibri" w:hAnsi="Calibri"/>
          <w:sz w:val="22"/>
          <w:szCs w:val="22"/>
        </w:rPr>
        <w:t xml:space="preserve"> an der Arbeit in einem hochmotivierten und qualifizierten Team</w:t>
      </w:r>
    </w:p>
    <w:p w:rsidR="00D56B7F" w:rsidRDefault="00401DD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Team-,</w:t>
      </w:r>
      <w:r w:rsidR="00D56B7F" w:rsidRPr="00D56B7F">
        <w:rPr>
          <w:rFonts w:ascii="Calibri" w:hAnsi="Calibri"/>
          <w:b/>
          <w:sz w:val="22"/>
          <w:szCs w:val="22"/>
        </w:rPr>
        <w:t xml:space="preserve"> Kommunikationsfähigkeit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01DDF">
        <w:rPr>
          <w:rFonts w:ascii="Calibri" w:hAnsi="Calibri"/>
          <w:sz w:val="22"/>
          <w:szCs w:val="22"/>
        </w:rPr>
        <w:t>und Interesse an interdisziplinärer Zusammenarbeit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2"/>
          <w:szCs w:val="22"/>
        </w:rPr>
      </w:pPr>
      <w:r w:rsidRPr="00D56B7F">
        <w:rPr>
          <w:rFonts w:ascii="Calibri" w:hAnsi="Calibri"/>
          <w:b/>
          <w:sz w:val="22"/>
          <w:szCs w:val="22"/>
        </w:rPr>
        <w:t>Flexibilität und Engagement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E3379B">
        <w:rPr>
          <w:rFonts w:ascii="Calibri" w:hAnsi="Calibri"/>
          <w:b/>
          <w:sz w:val="22"/>
          <w:szCs w:val="22"/>
        </w:rPr>
        <w:t>Spirit</w:t>
      </w:r>
      <w:r>
        <w:rPr>
          <w:rFonts w:ascii="Calibri" w:hAnsi="Calibri"/>
          <w:sz w:val="22"/>
          <w:szCs w:val="22"/>
        </w:rPr>
        <w:t xml:space="preserve"> für den caritativen Auftrag unseres Unternehmens</w:t>
      </w:r>
    </w:p>
    <w:p w:rsidR="00D56B7F" w:rsidRDefault="00D56B7F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</w:p>
    <w:p w:rsidR="00401DDF" w:rsidRDefault="00F90EE0" w:rsidP="00401DD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  <w:r w:rsidRPr="00F90EE0">
        <w:rPr>
          <w:rFonts w:ascii="Calibri" w:hAnsi="Calibri"/>
          <w:b/>
          <w:sz w:val="28"/>
          <w:szCs w:val="28"/>
        </w:rPr>
        <w:t>Darin unterstützen Sie uns</w:t>
      </w:r>
    </w:p>
    <w:p w:rsidR="00401DDF" w:rsidRDefault="00401DDF" w:rsidP="00401DDF">
      <w:pPr>
        <w:overflowPunct/>
        <w:autoSpaceDE/>
        <w:autoSpaceDN/>
        <w:adjustRightInd/>
        <w:ind w:left="-567"/>
        <w:textAlignment w:val="auto"/>
        <w:rPr>
          <w:rFonts w:ascii="Calibri" w:hAnsi="Calibri" w:cs="Calibri"/>
          <w:sz w:val="22"/>
          <w:szCs w:val="22"/>
        </w:rPr>
      </w:pPr>
      <w:r w:rsidRPr="00401DDF">
        <w:rPr>
          <w:rFonts w:ascii="Calibri" w:hAnsi="Calibri" w:cs="Calibri"/>
          <w:b/>
          <w:sz w:val="22"/>
          <w:szCs w:val="22"/>
        </w:rPr>
        <w:t>Neuropsychologische Diagnostik</w:t>
      </w:r>
      <w:r w:rsidR="00B224F9">
        <w:rPr>
          <w:rFonts w:ascii="Calibri" w:hAnsi="Calibri" w:cs="Calibri"/>
          <w:sz w:val="22"/>
          <w:szCs w:val="22"/>
        </w:rPr>
        <w:t xml:space="preserve"> </w:t>
      </w:r>
      <w:r w:rsidRPr="00DE7074">
        <w:rPr>
          <w:rFonts w:ascii="Calibri" w:hAnsi="Calibri" w:cs="Calibri"/>
          <w:sz w:val="22"/>
          <w:szCs w:val="22"/>
        </w:rPr>
        <w:t xml:space="preserve">der </w:t>
      </w:r>
      <w:r w:rsidR="00AB1BA8">
        <w:rPr>
          <w:rFonts w:ascii="Calibri" w:hAnsi="Calibri" w:cs="Calibri"/>
          <w:sz w:val="22"/>
          <w:szCs w:val="22"/>
        </w:rPr>
        <w:t xml:space="preserve">Persönlichkeit, der </w:t>
      </w:r>
      <w:r w:rsidRPr="00DE7074">
        <w:rPr>
          <w:rFonts w:ascii="Calibri" w:hAnsi="Calibri" w:cs="Calibri"/>
          <w:sz w:val="22"/>
          <w:szCs w:val="22"/>
        </w:rPr>
        <w:t>kognitiven Leistungsfähigkeit, des aff</w:t>
      </w:r>
      <w:r w:rsidR="00AB1BA8">
        <w:rPr>
          <w:rFonts w:ascii="Calibri" w:hAnsi="Calibri" w:cs="Calibri"/>
          <w:sz w:val="22"/>
          <w:szCs w:val="22"/>
        </w:rPr>
        <w:t>ektiven Erlebens und Verhaltens</w:t>
      </w:r>
    </w:p>
    <w:p w:rsidR="00401DDF" w:rsidRDefault="00401DDF" w:rsidP="00401DDF">
      <w:pPr>
        <w:overflowPunct/>
        <w:autoSpaceDE/>
        <w:autoSpaceDN/>
        <w:adjustRightInd/>
        <w:ind w:left="-567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Planung,</w:t>
      </w:r>
      <w:r w:rsidRPr="00DE7074">
        <w:rPr>
          <w:rFonts w:ascii="Calibri" w:hAnsi="Calibri" w:cs="Calibri"/>
          <w:sz w:val="22"/>
          <w:szCs w:val="22"/>
        </w:rPr>
        <w:t xml:space="preserve"> </w:t>
      </w:r>
      <w:r w:rsidRPr="00B224F9">
        <w:rPr>
          <w:rFonts w:ascii="Calibri" w:hAnsi="Calibri" w:cs="Calibri"/>
          <w:b/>
          <w:sz w:val="22"/>
          <w:szCs w:val="22"/>
        </w:rPr>
        <w:t>Durchführung und Evaluation</w:t>
      </w:r>
      <w:r w:rsidRPr="00DE7074">
        <w:rPr>
          <w:rFonts w:ascii="Calibri" w:hAnsi="Calibri" w:cs="Calibri"/>
          <w:sz w:val="22"/>
          <w:szCs w:val="22"/>
        </w:rPr>
        <w:t xml:space="preserve"> neuropsychologischer Behandlungen </w:t>
      </w:r>
    </w:p>
    <w:p w:rsidR="00401DDF" w:rsidRDefault="00401DDF" w:rsidP="00401DDF">
      <w:pPr>
        <w:overflowPunct/>
        <w:autoSpaceDE/>
        <w:autoSpaceDN/>
        <w:adjustRightInd/>
        <w:ind w:left="-567"/>
        <w:textAlignment w:val="auto"/>
        <w:rPr>
          <w:rFonts w:ascii="Calibri" w:hAnsi="Calibri" w:cs="Calibri"/>
          <w:sz w:val="22"/>
          <w:szCs w:val="22"/>
        </w:rPr>
      </w:pPr>
      <w:r w:rsidRPr="00401DDF">
        <w:rPr>
          <w:rFonts w:ascii="Calibri" w:hAnsi="Calibri" w:cs="Calibri"/>
          <w:b/>
          <w:sz w:val="22"/>
          <w:szCs w:val="22"/>
        </w:rPr>
        <w:t>Psychotherapeutische Interventionen</w:t>
      </w:r>
      <w:r w:rsidRPr="00DE7074">
        <w:rPr>
          <w:rFonts w:ascii="Calibri" w:hAnsi="Calibri" w:cs="Calibri"/>
          <w:sz w:val="22"/>
          <w:szCs w:val="22"/>
        </w:rPr>
        <w:t xml:space="preserve"> zur Unterstützung bei der Krankheitsverarbeitung </w:t>
      </w:r>
    </w:p>
    <w:p w:rsidR="00401DDF" w:rsidRPr="00401DDF" w:rsidRDefault="00401DDF" w:rsidP="00401DD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  <w:r w:rsidRPr="00401DDF">
        <w:rPr>
          <w:rFonts w:ascii="Calibri" w:hAnsi="Calibri" w:cs="Calibri"/>
          <w:b/>
          <w:sz w:val="22"/>
          <w:szCs w:val="22"/>
        </w:rPr>
        <w:t>Gruppentherapien</w:t>
      </w:r>
      <w:r w:rsidRPr="00DE7074">
        <w:rPr>
          <w:rFonts w:ascii="Calibri" w:hAnsi="Calibri" w:cs="Calibri"/>
          <w:sz w:val="22"/>
          <w:szCs w:val="22"/>
        </w:rPr>
        <w:t xml:space="preserve"> wie Entspannungstherapie, Raucherentwöhnung und Vorträge zur Gesundheitsschulung </w:t>
      </w:r>
    </w:p>
    <w:p w:rsidR="00D56B7F" w:rsidRPr="00C80432" w:rsidRDefault="00D56B7F" w:rsidP="00D56B7F">
      <w:pPr>
        <w:widowControl w:val="0"/>
        <w:tabs>
          <w:tab w:val="left" w:pos="440"/>
        </w:tabs>
        <w:overflowPunct/>
        <w:spacing w:line="300" w:lineRule="atLeast"/>
        <w:ind w:left="-567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F90EE0" w:rsidRP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  <w:r w:rsidRPr="00F90EE0">
        <w:rPr>
          <w:rFonts w:ascii="Calibri" w:hAnsi="Calibri"/>
          <w:b/>
          <w:sz w:val="28"/>
          <w:szCs w:val="28"/>
        </w:rPr>
        <w:t>Das bieten wir Ihnen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Arbeitsplatzsicherheit</w:t>
      </w:r>
      <w:r w:rsidRPr="00653250">
        <w:rPr>
          <w:rFonts w:ascii="Calibri" w:hAnsi="Calibri"/>
          <w:sz w:val="22"/>
          <w:szCs w:val="22"/>
        </w:rPr>
        <w:t xml:space="preserve"> in einem Klinikverbund mit über 1000 Mitarbeitern und über </w:t>
      </w:r>
      <w:r w:rsidR="00AB1BA8">
        <w:rPr>
          <w:rFonts w:ascii="Calibri" w:hAnsi="Calibri"/>
          <w:sz w:val="22"/>
          <w:szCs w:val="22"/>
        </w:rPr>
        <w:t xml:space="preserve">450 </w:t>
      </w:r>
      <w:r w:rsidRPr="00653250">
        <w:rPr>
          <w:rFonts w:ascii="Calibri" w:hAnsi="Calibri"/>
          <w:sz w:val="22"/>
          <w:szCs w:val="22"/>
        </w:rPr>
        <w:t>Mitarbeitern in den Sankt Rochus Kliniken, Bad Schönborn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Attraktive Vergütung</w:t>
      </w:r>
      <w:r w:rsidRPr="00653250">
        <w:rPr>
          <w:rFonts w:ascii="Calibri" w:hAnsi="Calibri"/>
          <w:sz w:val="22"/>
          <w:szCs w:val="22"/>
        </w:rPr>
        <w:t xml:space="preserve"> Leistungsgerechte Vergütung nach den Richtlinien für Arbeitsverträge in den Einrichtungen des Deutschen Caritasverbandes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Tarifliche Leistungen</w:t>
      </w:r>
      <w:r w:rsidRPr="00653250">
        <w:rPr>
          <w:rFonts w:ascii="Calibri" w:hAnsi="Calibri"/>
          <w:sz w:val="22"/>
          <w:szCs w:val="22"/>
        </w:rPr>
        <w:t xml:space="preserve"> Weihnachtszuwendung und Urlaubsgeld/Jahressonderzahlung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lastRenderedPageBreak/>
        <w:t>Zusätzliche Altersversorgung</w:t>
      </w:r>
      <w:r w:rsidRPr="00653250">
        <w:rPr>
          <w:rFonts w:ascii="Calibri" w:hAnsi="Calibri"/>
          <w:sz w:val="22"/>
          <w:szCs w:val="22"/>
        </w:rPr>
        <w:t xml:space="preserve"> Versicherung zum Zweck der Alters-, Berufsunfähigkeits- und Erwerbsunfähigkeitsversorgung mit Möglichkeit der Freiwilligen Zusatzversicherung bei der KZVK (Kirchliche Zusatzversicherungskasse </w:t>
      </w:r>
      <w:r w:rsidR="00AB1BA8">
        <w:rPr>
          <w:rFonts w:ascii="Calibri" w:hAnsi="Calibri"/>
          <w:sz w:val="22"/>
          <w:szCs w:val="22"/>
        </w:rPr>
        <w:t>Köln</w:t>
      </w:r>
      <w:r w:rsidRPr="00653250">
        <w:rPr>
          <w:rFonts w:ascii="Calibri" w:hAnsi="Calibri"/>
          <w:sz w:val="22"/>
          <w:szCs w:val="22"/>
        </w:rPr>
        <w:t>)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Sozialleistungspaket</w:t>
      </w:r>
      <w:r w:rsidRPr="00653250">
        <w:rPr>
          <w:rFonts w:ascii="Calibri" w:hAnsi="Calibri"/>
          <w:sz w:val="22"/>
          <w:szCs w:val="22"/>
        </w:rPr>
        <w:t xml:space="preserve"> </w:t>
      </w:r>
      <w:r w:rsidR="00AB1BA8">
        <w:rPr>
          <w:rFonts w:ascii="Calibri" w:hAnsi="Calibri"/>
          <w:sz w:val="22"/>
          <w:szCs w:val="22"/>
        </w:rPr>
        <w:t xml:space="preserve">freiwillige </w:t>
      </w:r>
      <w:r w:rsidRPr="00653250">
        <w:rPr>
          <w:rFonts w:ascii="Calibri" w:hAnsi="Calibri"/>
          <w:sz w:val="22"/>
          <w:szCs w:val="22"/>
        </w:rPr>
        <w:t>Berufsunfähigkeitsversicherung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Gesundheitsförderung</w:t>
      </w:r>
      <w:r w:rsidRPr="00653250">
        <w:rPr>
          <w:rFonts w:ascii="Calibri" w:hAnsi="Calibri"/>
          <w:sz w:val="22"/>
          <w:szCs w:val="22"/>
        </w:rPr>
        <w:t xml:space="preserve"> Betriebliches Gesundheitsmanagement z.B. Obsttage, Sport- und Gymnastikgruppen, Kooperation mit Fitnessstudio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Aktive persönliche Förderung</w:t>
      </w:r>
      <w:r w:rsidRPr="00653250">
        <w:rPr>
          <w:rFonts w:ascii="Calibri" w:hAnsi="Calibri"/>
          <w:sz w:val="22"/>
          <w:szCs w:val="22"/>
        </w:rPr>
        <w:t xml:space="preserve"> Zielvereinbarungs-, Beurteilungs- und Fördergespräche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Zuschüsse und finanzielle Leistungen</w:t>
      </w:r>
      <w:r w:rsidRPr="00653250">
        <w:rPr>
          <w:rFonts w:ascii="Calibri" w:hAnsi="Calibri"/>
          <w:sz w:val="22"/>
          <w:szCs w:val="22"/>
        </w:rPr>
        <w:t xml:space="preserve"> Zuschuss bei Vermögenswirksamen Leistungen, vergünstige Verpflegung und Beihilfeansprüche gemäß dem Beihilfegesetz(-verordnung)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Moderne Arbeitszeitmodelle</w:t>
      </w:r>
      <w:r w:rsidRPr="00653250">
        <w:rPr>
          <w:rFonts w:ascii="Calibri" w:hAnsi="Calibri"/>
          <w:sz w:val="22"/>
          <w:szCs w:val="22"/>
        </w:rPr>
        <w:t xml:space="preserve"> Familienfreundliche Arbeitsmodelle/-zeiten, Mobilzeitvereinbarung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Entwicklungsmöglichkeiten</w:t>
      </w:r>
      <w:r w:rsidRPr="00653250">
        <w:rPr>
          <w:rFonts w:ascii="Calibri" w:hAnsi="Calibri"/>
          <w:i/>
          <w:sz w:val="22"/>
          <w:szCs w:val="22"/>
        </w:rPr>
        <w:t xml:space="preserve"> </w:t>
      </w:r>
      <w:r w:rsidRPr="00653250">
        <w:rPr>
          <w:rFonts w:ascii="Calibri" w:hAnsi="Calibri"/>
          <w:sz w:val="22"/>
          <w:szCs w:val="22"/>
        </w:rPr>
        <w:t>Fort- und Weiterbildung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 xml:space="preserve">Arbeitskleidung </w:t>
      </w:r>
      <w:r w:rsidRPr="00653250">
        <w:rPr>
          <w:rFonts w:ascii="Calibri" w:hAnsi="Calibri"/>
          <w:sz w:val="22"/>
          <w:szCs w:val="22"/>
        </w:rPr>
        <w:t>Poolkleidung wird vom Dienstgeber gestellt, Reinigung wird ebenfalls übernommen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2"/>
          <w:szCs w:val="22"/>
        </w:rPr>
      </w:pPr>
      <w:r w:rsidRPr="00653250">
        <w:rPr>
          <w:rFonts w:ascii="Calibri" w:hAnsi="Calibri"/>
          <w:b/>
          <w:sz w:val="22"/>
          <w:szCs w:val="22"/>
        </w:rPr>
        <w:t>Ein gutes Miteinander</w:t>
      </w:r>
      <w:r w:rsidRPr="00653250">
        <w:rPr>
          <w:rFonts w:ascii="Calibri" w:hAnsi="Calibri"/>
          <w:sz w:val="22"/>
          <w:szCs w:val="22"/>
        </w:rPr>
        <w:t xml:space="preserve"> durch regelmäßige Mitarbeiterevents und- angebote z.B. Interne Fort- und Weiterbildungen, Weihnachtsfeiern, Sommerfeiern, Mitarbeitervollversammlungen, Teamgespräche, Firmenlauf, Aktionstage (Gesundheitscheck)</w:t>
      </w:r>
    </w:p>
    <w:p w:rsidR="00D56B7F" w:rsidRDefault="00432B5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2"/>
          <w:szCs w:val="22"/>
        </w:rPr>
      </w:pPr>
      <w:r w:rsidRPr="007F6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EAC37" wp14:editId="45B1A3EE">
                <wp:simplePos x="0" y="0"/>
                <wp:positionH relativeFrom="column">
                  <wp:posOffset>6301740</wp:posOffset>
                </wp:positionH>
                <wp:positionV relativeFrom="paragraph">
                  <wp:posOffset>18415</wp:posOffset>
                </wp:positionV>
                <wp:extent cx="47625" cy="6905625"/>
                <wp:effectExtent l="0" t="0" r="9525" b="952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6905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96.2pt;margin-top:1.45pt;width:3.75pt;height:5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" fillcolor="red" stroked="f" strokeweight="2pt">
                <v:path arrowok="t"/>
              </v:rect>
            </w:pict>
          </mc:Fallback>
        </mc:AlternateContent>
      </w:r>
    </w:p>
    <w:p w:rsidR="00F30395" w:rsidRDefault="00F30395" w:rsidP="00401DDF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F30395" w:rsidRDefault="00F3039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2"/>
          <w:szCs w:val="22"/>
        </w:rPr>
      </w:pPr>
    </w:p>
    <w:p w:rsidR="000F4CB2" w:rsidRDefault="000F4CB2" w:rsidP="000F4CB2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sz w:val="22"/>
          <w:szCs w:val="22"/>
        </w:rPr>
        <w:t>Für nähere Information</w:t>
      </w:r>
      <w:r>
        <w:rPr>
          <w:rFonts w:asciiTheme="minorHAnsi" w:hAnsiTheme="minorHAnsi" w:cs="Calibri"/>
          <w:sz w:val="22"/>
          <w:szCs w:val="22"/>
        </w:rPr>
        <w:t>en steh</w:t>
      </w:r>
      <w:r w:rsidR="00401DDF">
        <w:rPr>
          <w:rFonts w:asciiTheme="minorHAnsi" w:hAnsiTheme="minorHAnsi" w:cs="Calibri"/>
          <w:sz w:val="22"/>
          <w:szCs w:val="22"/>
        </w:rPr>
        <w:t>t</w:t>
      </w:r>
      <w:r w:rsidRPr="00CF756A">
        <w:rPr>
          <w:rFonts w:asciiTheme="minorHAnsi" w:hAnsiTheme="minorHAnsi" w:cs="Calibri"/>
          <w:sz w:val="22"/>
          <w:szCs w:val="22"/>
        </w:rPr>
        <w:t xml:space="preserve"> Ihnen </w:t>
      </w:r>
      <w:r>
        <w:rPr>
          <w:rFonts w:asciiTheme="minorHAnsi" w:hAnsiTheme="minorHAnsi" w:cs="Calibri"/>
          <w:sz w:val="22"/>
          <w:szCs w:val="22"/>
        </w:rPr>
        <w:t xml:space="preserve">unsere </w:t>
      </w:r>
      <w:r w:rsidR="00AB1BA8">
        <w:rPr>
          <w:rFonts w:asciiTheme="minorHAnsi" w:hAnsiTheme="minorHAnsi" w:cs="Calibri"/>
          <w:sz w:val="22"/>
          <w:szCs w:val="22"/>
        </w:rPr>
        <w:t xml:space="preserve">leitende </w:t>
      </w:r>
      <w:r w:rsidR="00401DDF" w:rsidRPr="002C325B">
        <w:rPr>
          <w:rFonts w:ascii="Calibri" w:hAnsi="Calibri" w:cs="Calibri"/>
          <w:sz w:val="22"/>
          <w:szCs w:val="22"/>
        </w:rPr>
        <w:t xml:space="preserve">Dipl.-Psychologin, Frau Jutta Keller, (Tel.: 07253/82 5220 oder </w:t>
      </w:r>
      <w:r w:rsidR="00432B55" w:rsidRPr="002C325B">
        <w:rPr>
          <w:rFonts w:ascii="Calibri" w:hAnsi="Calibri" w:cs="Calibri"/>
          <w:sz w:val="22"/>
          <w:szCs w:val="22"/>
        </w:rPr>
        <w:t>email</w:t>
      </w:r>
      <w:r w:rsidR="00401DDF" w:rsidRPr="002C325B">
        <w:rPr>
          <w:rFonts w:ascii="Calibri" w:hAnsi="Calibri" w:cs="Calibri"/>
          <w:sz w:val="22"/>
          <w:szCs w:val="22"/>
        </w:rPr>
        <w:t xml:space="preserve">: j.keller@sankt-rochus-kliniken.de) </w:t>
      </w:r>
      <w:r w:rsidR="00401DDF">
        <w:rPr>
          <w:rFonts w:ascii="Calibri" w:hAnsi="Calibri" w:cs="Calibri"/>
          <w:sz w:val="22"/>
          <w:szCs w:val="22"/>
        </w:rPr>
        <w:t xml:space="preserve">gerne </w:t>
      </w:r>
      <w:r w:rsidR="00401DDF" w:rsidRPr="002C325B">
        <w:rPr>
          <w:rFonts w:ascii="Calibri" w:hAnsi="Calibri" w:cs="Calibri"/>
          <w:sz w:val="22"/>
          <w:szCs w:val="22"/>
        </w:rPr>
        <w:t>zur Verfügung</w:t>
      </w:r>
      <w:r w:rsidR="00401DDF">
        <w:rPr>
          <w:rFonts w:ascii="Calibri" w:hAnsi="Calibri" w:cs="Calibri"/>
          <w:sz w:val="22"/>
          <w:szCs w:val="22"/>
        </w:rPr>
        <w:t>.</w:t>
      </w:r>
    </w:p>
    <w:p w:rsidR="009918AA" w:rsidRPr="000F4CB2" w:rsidRDefault="00CF756A" w:rsidP="000F4CB2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Weitere Informationen zu unseren</w:t>
      </w:r>
      <w:r w:rsidR="009918AA" w:rsidRPr="00CF756A">
        <w:rPr>
          <w:rFonts w:asciiTheme="minorHAnsi" w:hAnsiTheme="minorHAnsi"/>
          <w:sz w:val="22"/>
          <w:szCs w:val="22"/>
        </w:rPr>
        <w:t xml:space="preserve"> Klinik</w:t>
      </w:r>
      <w:r>
        <w:rPr>
          <w:rFonts w:asciiTheme="minorHAnsi" w:hAnsiTheme="minorHAnsi"/>
          <w:sz w:val="22"/>
          <w:szCs w:val="22"/>
        </w:rPr>
        <w:t xml:space="preserve">en </w:t>
      </w:r>
      <w:r w:rsidR="009918AA" w:rsidRPr="00CF756A">
        <w:rPr>
          <w:rFonts w:asciiTheme="minorHAnsi" w:hAnsiTheme="minorHAnsi"/>
          <w:sz w:val="22"/>
          <w:szCs w:val="22"/>
        </w:rPr>
        <w:t xml:space="preserve">finden Sie unter </w:t>
      </w:r>
      <w:hyperlink r:id="rId10" w:history="1">
        <w:r w:rsidR="009918AA" w:rsidRPr="00CF756A">
          <w:rPr>
            <w:rFonts w:asciiTheme="minorHAnsi" w:hAnsiTheme="minorHAnsi"/>
            <w:color w:val="0000FF"/>
            <w:sz w:val="22"/>
            <w:szCs w:val="22"/>
            <w:u w:val="single"/>
          </w:rPr>
          <w:t>www.sankt-rochus-kliniken.de</w:t>
        </w:r>
      </w:hyperlink>
      <w:r>
        <w:rPr>
          <w:rFonts w:asciiTheme="minorHAnsi" w:hAnsiTheme="minorHAnsi"/>
          <w:color w:val="0000FF"/>
          <w:sz w:val="22"/>
          <w:szCs w:val="22"/>
          <w:u w:val="single"/>
        </w:rPr>
        <w:t>.</w:t>
      </w:r>
    </w:p>
    <w:p w:rsidR="00CF756A" w:rsidRPr="00CF756A" w:rsidRDefault="00CF756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/>
          <w:sz w:val="22"/>
          <w:szCs w:val="22"/>
        </w:rPr>
      </w:pPr>
    </w:p>
    <w:p w:rsidR="00E34A67" w:rsidRPr="00CF756A" w:rsidRDefault="00E34A67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</w:p>
    <w:p w:rsidR="00F90EE0" w:rsidRPr="00F90EE0" w:rsidRDefault="00CF756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F90EE0">
        <w:rPr>
          <w:rFonts w:asciiTheme="minorHAnsi" w:hAnsiTheme="minorHAnsi" w:cs="Calibri"/>
          <w:b/>
          <w:sz w:val="22"/>
          <w:szCs w:val="22"/>
        </w:rPr>
        <w:t>H</w:t>
      </w:r>
      <w:r w:rsidR="00F90EE0" w:rsidRPr="00F90EE0">
        <w:rPr>
          <w:rFonts w:asciiTheme="minorHAnsi" w:hAnsiTheme="minorHAnsi" w:cs="Calibri"/>
          <w:b/>
          <w:sz w:val="22"/>
          <w:szCs w:val="22"/>
        </w:rPr>
        <w:t>aben wir Ihr Interesse geweckt?</w:t>
      </w:r>
    </w:p>
    <w:p w:rsidR="00DB4A42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F90EE0">
        <w:rPr>
          <w:rFonts w:asciiTheme="minorHAnsi" w:hAnsiTheme="minorHAnsi" w:cs="Calibri"/>
          <w:b/>
          <w:sz w:val="22"/>
          <w:szCs w:val="22"/>
        </w:rPr>
        <w:t>Dann richten Sie Ihre vollständige Bewerbung bitte an:</w:t>
      </w:r>
    </w:p>
    <w:p w:rsidR="009918AA" w:rsidRPr="00F90EE0" w:rsidRDefault="009918A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Sankt Rochus Kliniken</w:t>
      </w:r>
    </w:p>
    <w:p w:rsidR="009918AA" w:rsidRPr="00F90EE0" w:rsidRDefault="009918A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-Personalwesen-</w:t>
      </w:r>
    </w:p>
    <w:p w:rsidR="009918AA" w:rsidRDefault="009918A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Sankt-Rochus-Allee 1-11, 76669 Bad Schönborn</w:t>
      </w:r>
    </w:p>
    <w:p w:rsidR="00F90EE0" w:rsidRP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</w:p>
    <w:p w:rsidR="00F90EE0" w:rsidRDefault="00DB4A42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Wir bevorzugen Bewerbungen</w:t>
      </w:r>
      <w:r w:rsidR="009918AA" w:rsidRPr="00F90EE0">
        <w:rPr>
          <w:rFonts w:asciiTheme="minorHAnsi" w:hAnsiTheme="minorHAnsi" w:cs="Calibri"/>
          <w:sz w:val="22"/>
          <w:szCs w:val="22"/>
        </w:rPr>
        <w:t xml:space="preserve"> via Mail</w:t>
      </w:r>
      <w:r w:rsidR="00CC37CE" w:rsidRPr="00F90EE0">
        <w:rPr>
          <w:rFonts w:asciiTheme="minorHAnsi" w:hAnsiTheme="minorHAnsi" w:cs="Calibri"/>
          <w:sz w:val="22"/>
          <w:szCs w:val="22"/>
        </w:rPr>
        <w:t xml:space="preserve"> im PDF-Format</w:t>
      </w:r>
      <w:r w:rsidR="009918AA" w:rsidRPr="00F90EE0">
        <w:rPr>
          <w:rFonts w:asciiTheme="minorHAnsi" w:hAnsiTheme="minorHAnsi" w:cs="Calibri"/>
          <w:sz w:val="22"/>
          <w:szCs w:val="22"/>
        </w:rPr>
        <w:t>:</w:t>
      </w:r>
    </w:p>
    <w:p w:rsidR="00A745CE" w:rsidRPr="00CF756A" w:rsidRDefault="009918A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b/>
          <w:sz w:val="22"/>
          <w:szCs w:val="22"/>
        </w:rPr>
        <w:t>personalwesen@sankt-rochus-klin</w:t>
      </w:r>
      <w:r w:rsidR="00AB1BA8">
        <w:rPr>
          <w:rFonts w:asciiTheme="minorHAnsi" w:hAnsiTheme="minorHAnsi" w:cs="Calibri"/>
          <w:b/>
          <w:sz w:val="22"/>
          <w:szCs w:val="22"/>
        </w:rPr>
        <w:t>i</w:t>
      </w:r>
      <w:r w:rsidRPr="00CF756A">
        <w:rPr>
          <w:rFonts w:asciiTheme="minorHAnsi" w:hAnsiTheme="minorHAnsi" w:cs="Calibri"/>
          <w:b/>
          <w:sz w:val="22"/>
          <w:szCs w:val="22"/>
        </w:rPr>
        <w:t>ken.de</w:t>
      </w:r>
    </w:p>
    <w:sectPr w:rsidR="00A745CE" w:rsidRPr="00CF756A" w:rsidSect="009C45D0">
      <w:footerReference w:type="default" r:id="rId11"/>
      <w:pgSz w:w="11906" w:h="16838" w:code="9"/>
      <w:pgMar w:top="1417" w:right="1417" w:bottom="1134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9" w:rsidRDefault="005D5589">
      <w:r>
        <w:separator/>
      </w:r>
    </w:p>
  </w:endnote>
  <w:endnote w:type="continuationSeparator" w:id="0">
    <w:p w:rsidR="005D5589" w:rsidRDefault="005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B" w:rsidRPr="00A745CE" w:rsidRDefault="004B44AB">
    <w:pPr>
      <w:pStyle w:val="Fuzeile"/>
      <w:rPr>
        <w:rFonts w:ascii="Calibri" w:hAnsi="Calibri"/>
        <w:sz w:val="20"/>
      </w:rPr>
    </w:pPr>
    <w:r>
      <w:tab/>
    </w:r>
    <w:r>
      <w:tab/>
    </w:r>
    <w:r w:rsidRPr="00A745CE">
      <w:rPr>
        <w:rFonts w:ascii="Calibri" w:hAnsi="Calibri"/>
        <w:sz w:val="20"/>
      </w:rPr>
      <w:t xml:space="preserve">Seite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PAGE </w:instrText>
    </w:r>
    <w:r w:rsidRPr="00A745CE">
      <w:rPr>
        <w:rFonts w:ascii="Calibri" w:hAnsi="Calibri"/>
        <w:sz w:val="20"/>
      </w:rPr>
      <w:fldChar w:fldCharType="separate"/>
    </w:r>
    <w:r w:rsidR="0018176A">
      <w:rPr>
        <w:rFonts w:ascii="Calibri" w:hAnsi="Calibri"/>
        <w:noProof/>
        <w:sz w:val="20"/>
      </w:rPr>
      <w:t>1</w:t>
    </w:r>
    <w:r w:rsidRPr="00A745CE">
      <w:rPr>
        <w:rFonts w:ascii="Calibri" w:hAnsi="Calibri"/>
        <w:sz w:val="20"/>
      </w:rPr>
      <w:fldChar w:fldCharType="end"/>
    </w:r>
    <w:r w:rsidRPr="00A745CE">
      <w:rPr>
        <w:rFonts w:ascii="Calibri" w:hAnsi="Calibri"/>
        <w:sz w:val="20"/>
      </w:rPr>
      <w:t xml:space="preserve"> von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NUMPAGES </w:instrText>
    </w:r>
    <w:r w:rsidRPr="00A745CE">
      <w:rPr>
        <w:rFonts w:ascii="Calibri" w:hAnsi="Calibri"/>
        <w:sz w:val="20"/>
      </w:rPr>
      <w:fldChar w:fldCharType="separate"/>
    </w:r>
    <w:r w:rsidR="0018176A">
      <w:rPr>
        <w:rFonts w:ascii="Calibri" w:hAnsi="Calibri"/>
        <w:noProof/>
        <w:sz w:val="20"/>
      </w:rPr>
      <w:t>2</w:t>
    </w:r>
    <w:r w:rsidRPr="00A745CE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9" w:rsidRDefault="005D5589">
      <w:r>
        <w:separator/>
      </w:r>
    </w:p>
  </w:footnote>
  <w:footnote w:type="continuationSeparator" w:id="0">
    <w:p w:rsidR="005D5589" w:rsidRDefault="005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6"/>
    <w:multiLevelType w:val="hybridMultilevel"/>
    <w:tmpl w:val="1520D0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92584"/>
    <w:multiLevelType w:val="hybridMultilevel"/>
    <w:tmpl w:val="CC4AE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DC42"/>
    <w:multiLevelType w:val="hybridMultilevel"/>
    <w:tmpl w:val="31A8B26C"/>
    <w:lvl w:ilvl="0" w:tplc="015970DB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0F7C6972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A89C69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6482E95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2A716FC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01E626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26D9DB2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BADD6F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3C1FDE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B5A442E"/>
    <w:multiLevelType w:val="hybridMultilevel"/>
    <w:tmpl w:val="A64E9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88CA"/>
    <w:multiLevelType w:val="hybridMultilevel"/>
    <w:tmpl w:val="53C9EE35"/>
    <w:lvl w:ilvl="0" w:tplc="49DD1885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42A7FD9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412B16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747033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B2175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C32CE9F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9E94DED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6DC8786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5461E82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>
    <w:nsid w:val="4DB97B43"/>
    <w:multiLevelType w:val="hybridMultilevel"/>
    <w:tmpl w:val="71EC0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02EB5"/>
    <w:multiLevelType w:val="hybridMultilevel"/>
    <w:tmpl w:val="D0CE2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35C69"/>
    <w:multiLevelType w:val="hybridMultilevel"/>
    <w:tmpl w:val="E560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7761"/>
    <w:multiLevelType w:val="hybridMultilevel"/>
    <w:tmpl w:val="36AE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A0C8B"/>
    <w:multiLevelType w:val="hybridMultilevel"/>
    <w:tmpl w:val="C39A76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5698B"/>
    <w:multiLevelType w:val="hybridMultilevel"/>
    <w:tmpl w:val="A886C0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D075F2"/>
    <w:multiLevelType w:val="hybridMultilevel"/>
    <w:tmpl w:val="DA768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4"/>
    <w:rsid w:val="00011B07"/>
    <w:rsid w:val="000120A1"/>
    <w:rsid w:val="00056F2A"/>
    <w:rsid w:val="00061159"/>
    <w:rsid w:val="0007245C"/>
    <w:rsid w:val="000769D3"/>
    <w:rsid w:val="000A1F14"/>
    <w:rsid w:val="000B77C4"/>
    <w:rsid w:val="000E6B5B"/>
    <w:rsid w:val="000F4CB2"/>
    <w:rsid w:val="00102411"/>
    <w:rsid w:val="00112FE9"/>
    <w:rsid w:val="001246D8"/>
    <w:rsid w:val="001267C8"/>
    <w:rsid w:val="00134909"/>
    <w:rsid w:val="0013744B"/>
    <w:rsid w:val="0018176A"/>
    <w:rsid w:val="001A6F66"/>
    <w:rsid w:val="001B12F7"/>
    <w:rsid w:val="001C5001"/>
    <w:rsid w:val="001F1401"/>
    <w:rsid w:val="0021036F"/>
    <w:rsid w:val="002167BF"/>
    <w:rsid w:val="00223AD5"/>
    <w:rsid w:val="00224CCD"/>
    <w:rsid w:val="002806AC"/>
    <w:rsid w:val="0029504E"/>
    <w:rsid w:val="002C325B"/>
    <w:rsid w:val="003305E4"/>
    <w:rsid w:val="003339B4"/>
    <w:rsid w:val="00351504"/>
    <w:rsid w:val="00366768"/>
    <w:rsid w:val="003A2530"/>
    <w:rsid w:val="003C2759"/>
    <w:rsid w:val="003D6797"/>
    <w:rsid w:val="003F4FFA"/>
    <w:rsid w:val="00401DDF"/>
    <w:rsid w:val="00417E9F"/>
    <w:rsid w:val="00432B55"/>
    <w:rsid w:val="00464256"/>
    <w:rsid w:val="0047685E"/>
    <w:rsid w:val="004804F0"/>
    <w:rsid w:val="004A0683"/>
    <w:rsid w:val="004B44AB"/>
    <w:rsid w:val="004B4791"/>
    <w:rsid w:val="004B6746"/>
    <w:rsid w:val="004C0E54"/>
    <w:rsid w:val="004E077E"/>
    <w:rsid w:val="004E454A"/>
    <w:rsid w:val="005118D1"/>
    <w:rsid w:val="005226BB"/>
    <w:rsid w:val="005254EA"/>
    <w:rsid w:val="00534BEC"/>
    <w:rsid w:val="00570273"/>
    <w:rsid w:val="00576DE3"/>
    <w:rsid w:val="005776E2"/>
    <w:rsid w:val="0059134A"/>
    <w:rsid w:val="005B7E3A"/>
    <w:rsid w:val="005D5589"/>
    <w:rsid w:val="005F3725"/>
    <w:rsid w:val="00622086"/>
    <w:rsid w:val="00626E22"/>
    <w:rsid w:val="00643067"/>
    <w:rsid w:val="00650A0E"/>
    <w:rsid w:val="006E08CC"/>
    <w:rsid w:val="006E3F8D"/>
    <w:rsid w:val="006F6FC4"/>
    <w:rsid w:val="0071504A"/>
    <w:rsid w:val="00716512"/>
    <w:rsid w:val="00723277"/>
    <w:rsid w:val="00731EDF"/>
    <w:rsid w:val="007823EA"/>
    <w:rsid w:val="00783548"/>
    <w:rsid w:val="007A6EE1"/>
    <w:rsid w:val="007D503E"/>
    <w:rsid w:val="007F62B5"/>
    <w:rsid w:val="00801EC0"/>
    <w:rsid w:val="0081703A"/>
    <w:rsid w:val="008411A4"/>
    <w:rsid w:val="00885159"/>
    <w:rsid w:val="008E468C"/>
    <w:rsid w:val="00921FDA"/>
    <w:rsid w:val="00932D55"/>
    <w:rsid w:val="00933276"/>
    <w:rsid w:val="00935552"/>
    <w:rsid w:val="009375CF"/>
    <w:rsid w:val="00943751"/>
    <w:rsid w:val="00963CB4"/>
    <w:rsid w:val="00974F15"/>
    <w:rsid w:val="009918AA"/>
    <w:rsid w:val="009B5DD3"/>
    <w:rsid w:val="009C45D0"/>
    <w:rsid w:val="009F125A"/>
    <w:rsid w:val="00A15C1C"/>
    <w:rsid w:val="00A56CE9"/>
    <w:rsid w:val="00A745CE"/>
    <w:rsid w:val="00AA7F11"/>
    <w:rsid w:val="00AB1BA8"/>
    <w:rsid w:val="00AC6718"/>
    <w:rsid w:val="00AE1A54"/>
    <w:rsid w:val="00AF65C9"/>
    <w:rsid w:val="00B224F9"/>
    <w:rsid w:val="00B70A73"/>
    <w:rsid w:val="00B7372D"/>
    <w:rsid w:val="00B80BCA"/>
    <w:rsid w:val="00B95E02"/>
    <w:rsid w:val="00B97DB9"/>
    <w:rsid w:val="00BA0FB4"/>
    <w:rsid w:val="00BC4978"/>
    <w:rsid w:val="00BD608F"/>
    <w:rsid w:val="00C206C4"/>
    <w:rsid w:val="00C24C59"/>
    <w:rsid w:val="00C33636"/>
    <w:rsid w:val="00C45745"/>
    <w:rsid w:val="00C61FBD"/>
    <w:rsid w:val="00C63645"/>
    <w:rsid w:val="00C653B6"/>
    <w:rsid w:val="00C80432"/>
    <w:rsid w:val="00CC2102"/>
    <w:rsid w:val="00CC37CE"/>
    <w:rsid w:val="00CF756A"/>
    <w:rsid w:val="00D226AB"/>
    <w:rsid w:val="00D33F47"/>
    <w:rsid w:val="00D35DCA"/>
    <w:rsid w:val="00D56B7F"/>
    <w:rsid w:val="00D735B2"/>
    <w:rsid w:val="00D76DC3"/>
    <w:rsid w:val="00D85F28"/>
    <w:rsid w:val="00DA5F3E"/>
    <w:rsid w:val="00DA7FBE"/>
    <w:rsid w:val="00DB4A42"/>
    <w:rsid w:val="00DE13E5"/>
    <w:rsid w:val="00DE3DFB"/>
    <w:rsid w:val="00DE7074"/>
    <w:rsid w:val="00E02F15"/>
    <w:rsid w:val="00E13B1F"/>
    <w:rsid w:val="00E3379B"/>
    <w:rsid w:val="00E34A67"/>
    <w:rsid w:val="00E95535"/>
    <w:rsid w:val="00EA3584"/>
    <w:rsid w:val="00EB78F8"/>
    <w:rsid w:val="00ED27FB"/>
    <w:rsid w:val="00F30395"/>
    <w:rsid w:val="00F42AF5"/>
    <w:rsid w:val="00F44311"/>
    <w:rsid w:val="00F624A2"/>
    <w:rsid w:val="00F90EE0"/>
    <w:rsid w:val="00F92A92"/>
    <w:rsid w:val="00FA295E"/>
    <w:rsid w:val="00FC43ED"/>
    <w:rsid w:val="00FF659A"/>
    <w:rsid w:val="00FF782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nkt-rochus-klinik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37B2-B99F-41FC-998D-0AF3E7AA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CF1DCF6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Klinikleitung</vt:lpstr>
    </vt:vector>
  </TitlesOfParts>
  <Company>Caritas Trägergesellschaft Saarbrücken mbH (cts)</Company>
  <LinksUpToDate>false</LinksUpToDate>
  <CharactersWithSpaces>3335</CharactersWithSpaces>
  <SharedDoc>false</SharedDoc>
  <HLinks>
    <vt:vector size="6" baseType="variant"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http://www.sankt-rochus-kliniken.de/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Klinikleitung</dc:title>
  <dc:creator>kansoy</dc:creator>
  <cp:lastModifiedBy>Kansoy, Buket</cp:lastModifiedBy>
  <cp:revision>2</cp:revision>
  <cp:lastPrinted>2017-06-06T10:50:00Z</cp:lastPrinted>
  <dcterms:created xsi:type="dcterms:W3CDTF">2020-02-13T13:11:00Z</dcterms:created>
  <dcterms:modified xsi:type="dcterms:W3CDTF">2020-02-13T13:11:00Z</dcterms:modified>
</cp:coreProperties>
</file>